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B5" w:rsidRPr="007611FB" w:rsidRDefault="00014DB5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014DB5" w:rsidRPr="002143CA" w:rsidRDefault="00014DB5" w:rsidP="0065772F">
      <w:pPr>
        <w:jc w:val="right"/>
        <w:rPr>
          <w:sz w:val="28"/>
          <w:szCs w:val="28"/>
        </w:rPr>
      </w:pPr>
      <w:r w:rsidRPr="002143CA">
        <w:rPr>
          <w:sz w:val="28"/>
          <w:szCs w:val="28"/>
        </w:rPr>
        <w:t>ПРОЕКТ</w:t>
      </w:r>
    </w:p>
    <w:p w:rsidR="00014DB5" w:rsidRPr="007611FB" w:rsidRDefault="00014DB5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014DB5" w:rsidRPr="007611FB" w:rsidTr="00556B4C">
        <w:tc>
          <w:tcPr>
            <w:tcW w:w="4140" w:type="dxa"/>
          </w:tcPr>
          <w:p w:rsidR="00014DB5" w:rsidRPr="002930D4" w:rsidRDefault="00014DB5" w:rsidP="00ED0DEF">
            <w:pPr>
              <w:jc w:val="both"/>
            </w:pPr>
            <w:r w:rsidRPr="002930D4">
              <w:t>Проект вынесен на рассмотрение главой муниципального округа Северное Измайлово</w:t>
            </w:r>
          </w:p>
          <w:p w:rsidR="00014DB5" w:rsidRPr="002930D4" w:rsidRDefault="00014DB5" w:rsidP="00ED0DEF">
            <w:pPr>
              <w:jc w:val="both"/>
            </w:pPr>
          </w:p>
          <w:p w:rsidR="00014DB5" w:rsidRPr="002930D4" w:rsidRDefault="00014DB5" w:rsidP="00ED0DEF">
            <w:pPr>
              <w:spacing w:line="480" w:lineRule="auto"/>
              <w:ind w:right="-108"/>
            </w:pPr>
            <w:r w:rsidRPr="002930D4">
              <w:t>___________________Сергеевым А.И.</w:t>
            </w:r>
          </w:p>
          <w:p w:rsidR="00014DB5" w:rsidRPr="007611FB" w:rsidRDefault="00014DB5" w:rsidP="00975A89">
            <w:pPr>
              <w:rPr>
                <w:color w:val="FFFFFF"/>
                <w:sz w:val="28"/>
                <w:szCs w:val="28"/>
              </w:rPr>
            </w:pPr>
            <w:r>
              <w:t>03</w:t>
            </w:r>
            <w:r w:rsidRPr="002930D4">
              <w:t>.</w:t>
            </w:r>
            <w:r>
              <w:t>11</w:t>
            </w:r>
            <w:r w:rsidRPr="002930D4">
              <w:t>.20</w:t>
            </w:r>
            <w:r>
              <w:t>20</w:t>
            </w:r>
            <w:r w:rsidRPr="002930D4">
              <w:t xml:space="preserve"> года</w:t>
            </w:r>
          </w:p>
        </w:tc>
      </w:tr>
    </w:tbl>
    <w:p w:rsidR="00014DB5" w:rsidRDefault="00014DB5" w:rsidP="0065772F">
      <w:pPr>
        <w:jc w:val="center"/>
        <w:rPr>
          <w:b/>
          <w:sz w:val="32"/>
          <w:szCs w:val="32"/>
        </w:rPr>
      </w:pPr>
    </w:p>
    <w:p w:rsidR="00014DB5" w:rsidRPr="00F16451" w:rsidRDefault="00014DB5" w:rsidP="003974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6451">
        <w:rPr>
          <w:b/>
          <w:sz w:val="32"/>
          <w:szCs w:val="32"/>
        </w:rPr>
        <w:t>ПОВЕСТКА</w:t>
      </w:r>
    </w:p>
    <w:p w:rsidR="00014DB5" w:rsidRDefault="00014DB5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014DB5" w:rsidRPr="000A530F" w:rsidRDefault="00014DB5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014DB5" w:rsidRPr="00F16451" w:rsidRDefault="00014DB5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10 ноября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014DB5" w:rsidRDefault="00014DB5" w:rsidP="00397481">
      <w:pPr>
        <w:ind w:left="360"/>
        <w:jc w:val="both"/>
        <w:rPr>
          <w:sz w:val="28"/>
          <w:szCs w:val="28"/>
        </w:rPr>
      </w:pPr>
    </w:p>
    <w:p w:rsidR="00014DB5" w:rsidRPr="00D0150F" w:rsidRDefault="00014DB5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014DB5" w:rsidRPr="00787AE4" w:rsidRDefault="00014DB5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014DB5" w:rsidRDefault="00014DB5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014DB5" w:rsidRDefault="00014DB5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014DB5" w:rsidRDefault="00014DB5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54"/>
        <w:gridCol w:w="10319"/>
      </w:tblGrid>
      <w:tr w:rsidR="00014DB5" w:rsidRPr="000206AD" w:rsidTr="00724B3B">
        <w:trPr>
          <w:trHeight w:val="639"/>
          <w:jc w:val="center"/>
        </w:trPr>
        <w:tc>
          <w:tcPr>
            <w:tcW w:w="554" w:type="dxa"/>
          </w:tcPr>
          <w:p w:rsidR="00014DB5" w:rsidRPr="000206AD" w:rsidRDefault="00014DB5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014DB5" w:rsidRPr="00BA61B9" w:rsidRDefault="00014DB5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проекте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color w:val="000000"/>
                <w:sz w:val="28"/>
                <w:szCs w:val="28"/>
              </w:rPr>
              <w:t xml:space="preserve">21 </w:t>
            </w:r>
            <w:r w:rsidRPr="00BA61B9">
              <w:rPr>
                <w:b/>
                <w:color w:val="000000"/>
                <w:sz w:val="28"/>
                <w:szCs w:val="28"/>
              </w:rPr>
              <w:t>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014DB5" w:rsidRPr="00BA61B9" w:rsidRDefault="00014DB5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бухгалтер аппарата Совета депутатов Карелина А.Б.</w:t>
            </w:r>
          </w:p>
        </w:tc>
      </w:tr>
      <w:tr w:rsidR="00014DB5" w:rsidRPr="000206AD" w:rsidTr="00724B3B">
        <w:trPr>
          <w:trHeight w:val="639"/>
          <w:jc w:val="center"/>
        </w:trPr>
        <w:tc>
          <w:tcPr>
            <w:tcW w:w="554" w:type="dxa"/>
          </w:tcPr>
          <w:p w:rsidR="00014DB5" w:rsidRPr="000206AD" w:rsidRDefault="00014DB5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014DB5" w:rsidRPr="00BA61B9" w:rsidRDefault="00014DB5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014DB5" w:rsidRPr="00BA61B9" w:rsidRDefault="00014DB5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014DB5" w:rsidRPr="00202268" w:rsidTr="00A04EC0">
        <w:trPr>
          <w:trHeight w:val="306"/>
          <w:jc w:val="center"/>
        </w:trPr>
        <w:tc>
          <w:tcPr>
            <w:tcW w:w="554" w:type="dxa"/>
          </w:tcPr>
          <w:p w:rsidR="00014DB5" w:rsidRDefault="00014DB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014DB5" w:rsidRDefault="00014DB5" w:rsidP="001314A5">
            <w:pPr>
              <w:ind w:right="-8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от 16.06.2020 г. № В-06/06 «Об установлении квалификационных требований для замещения должностей муниципальной службы в аппарате Совета депутатов муниципального округа Северное Измайлово».</w:t>
            </w:r>
          </w:p>
          <w:p w:rsidR="00014DB5" w:rsidRDefault="00014DB5" w:rsidP="00F369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14DB5" w:rsidRPr="00202268" w:rsidTr="00A04EC0">
        <w:trPr>
          <w:trHeight w:val="306"/>
          <w:jc w:val="center"/>
        </w:trPr>
        <w:tc>
          <w:tcPr>
            <w:tcW w:w="554" w:type="dxa"/>
          </w:tcPr>
          <w:p w:rsidR="00014DB5" w:rsidRPr="002A55CE" w:rsidRDefault="00014DB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014DB5" w:rsidRPr="00BA61B9" w:rsidRDefault="00014DB5" w:rsidP="000C671A">
            <w:pPr>
              <w:jc w:val="both"/>
              <w:rPr>
                <w:b/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014DB5" w:rsidRPr="00BA61B9" w:rsidRDefault="00014DB5" w:rsidP="000C671A">
            <w:pPr>
              <w:jc w:val="both"/>
              <w:rPr>
                <w:b/>
                <w:sz w:val="20"/>
                <w:szCs w:val="20"/>
              </w:rPr>
            </w:pPr>
            <w:r w:rsidRPr="00BA61B9">
              <w:rPr>
                <w:sz w:val="20"/>
                <w:szCs w:val="20"/>
                <w:u w:val="single"/>
              </w:rPr>
              <w:t>Информация:</w:t>
            </w:r>
            <w:r w:rsidRPr="00BA61B9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014DB5" w:rsidRPr="00202268" w:rsidTr="00466C69">
        <w:trPr>
          <w:trHeight w:val="366"/>
          <w:jc w:val="center"/>
        </w:trPr>
        <w:tc>
          <w:tcPr>
            <w:tcW w:w="554" w:type="dxa"/>
          </w:tcPr>
          <w:p w:rsidR="00014DB5" w:rsidRPr="002A55CE" w:rsidRDefault="00014DB5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014DB5" w:rsidRPr="00BA61B9" w:rsidRDefault="00014DB5" w:rsidP="000C671A">
            <w:pPr>
              <w:jc w:val="both"/>
              <w:rPr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Разное</w:t>
            </w:r>
            <w:r w:rsidRPr="00BA61B9">
              <w:rPr>
                <w:sz w:val="28"/>
                <w:szCs w:val="28"/>
              </w:rPr>
              <w:t>:</w:t>
            </w:r>
          </w:p>
          <w:p w:rsidR="00014DB5" w:rsidRPr="00BA61B9" w:rsidRDefault="00014DB5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14DB5" w:rsidRPr="00202268" w:rsidRDefault="00014DB5" w:rsidP="00466C69">
      <w:pPr>
        <w:jc w:val="both"/>
      </w:pPr>
    </w:p>
    <w:sectPr w:rsidR="00014DB5" w:rsidRPr="00202268" w:rsidSect="006A4ACA">
      <w:pgSz w:w="11906" w:h="16838"/>
      <w:pgMar w:top="39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4DB5"/>
    <w:rsid w:val="00016C9D"/>
    <w:rsid w:val="0001758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6480"/>
    <w:rsid w:val="00087F9F"/>
    <w:rsid w:val="00090259"/>
    <w:rsid w:val="000970B6"/>
    <w:rsid w:val="000A530F"/>
    <w:rsid w:val="000A5903"/>
    <w:rsid w:val="000A7629"/>
    <w:rsid w:val="000B236C"/>
    <w:rsid w:val="000B5D3A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14A5"/>
    <w:rsid w:val="00137DCC"/>
    <w:rsid w:val="00141F00"/>
    <w:rsid w:val="001452ED"/>
    <w:rsid w:val="001503C3"/>
    <w:rsid w:val="00150EBC"/>
    <w:rsid w:val="00156F7F"/>
    <w:rsid w:val="001704E7"/>
    <w:rsid w:val="001812DD"/>
    <w:rsid w:val="00193315"/>
    <w:rsid w:val="001A0F73"/>
    <w:rsid w:val="001A137E"/>
    <w:rsid w:val="001A1C24"/>
    <w:rsid w:val="001A3518"/>
    <w:rsid w:val="001A3E85"/>
    <w:rsid w:val="001A746F"/>
    <w:rsid w:val="001B102B"/>
    <w:rsid w:val="001B1618"/>
    <w:rsid w:val="001B3C92"/>
    <w:rsid w:val="001B6FED"/>
    <w:rsid w:val="001C2DB0"/>
    <w:rsid w:val="001D0064"/>
    <w:rsid w:val="001D68D1"/>
    <w:rsid w:val="001E27D1"/>
    <w:rsid w:val="001E430A"/>
    <w:rsid w:val="001E4D7C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70127"/>
    <w:rsid w:val="00270560"/>
    <w:rsid w:val="002712DE"/>
    <w:rsid w:val="0027415C"/>
    <w:rsid w:val="002746C2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4F37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16AB9"/>
    <w:rsid w:val="00336323"/>
    <w:rsid w:val="003467CD"/>
    <w:rsid w:val="0035140A"/>
    <w:rsid w:val="003523CC"/>
    <w:rsid w:val="00353BCF"/>
    <w:rsid w:val="0035735C"/>
    <w:rsid w:val="003633A6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2B1"/>
    <w:rsid w:val="003C7C4C"/>
    <w:rsid w:val="003D13EB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0F77"/>
    <w:rsid w:val="004812C2"/>
    <w:rsid w:val="004820C9"/>
    <w:rsid w:val="00485ED6"/>
    <w:rsid w:val="00490E5B"/>
    <w:rsid w:val="00494377"/>
    <w:rsid w:val="0049587E"/>
    <w:rsid w:val="0049797F"/>
    <w:rsid w:val="004B019A"/>
    <w:rsid w:val="004B0B17"/>
    <w:rsid w:val="004B2289"/>
    <w:rsid w:val="004B3057"/>
    <w:rsid w:val="004B4D8B"/>
    <w:rsid w:val="004B7894"/>
    <w:rsid w:val="004C1A6B"/>
    <w:rsid w:val="004C274D"/>
    <w:rsid w:val="004C3DA2"/>
    <w:rsid w:val="004C58CA"/>
    <w:rsid w:val="004C6DB4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3B97"/>
    <w:rsid w:val="00546264"/>
    <w:rsid w:val="005564BB"/>
    <w:rsid w:val="00556B4C"/>
    <w:rsid w:val="005639F5"/>
    <w:rsid w:val="0056546E"/>
    <w:rsid w:val="005676B5"/>
    <w:rsid w:val="00577A6F"/>
    <w:rsid w:val="00580AFB"/>
    <w:rsid w:val="00582375"/>
    <w:rsid w:val="00590768"/>
    <w:rsid w:val="0059340C"/>
    <w:rsid w:val="00596F91"/>
    <w:rsid w:val="005A2647"/>
    <w:rsid w:val="005A3134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A92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10FB8"/>
    <w:rsid w:val="00614392"/>
    <w:rsid w:val="00620184"/>
    <w:rsid w:val="00625AC8"/>
    <w:rsid w:val="00625CE6"/>
    <w:rsid w:val="00640750"/>
    <w:rsid w:val="00640D4E"/>
    <w:rsid w:val="0064441F"/>
    <w:rsid w:val="00652128"/>
    <w:rsid w:val="006526AA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A4ACA"/>
    <w:rsid w:val="006B21E9"/>
    <w:rsid w:val="006B48DB"/>
    <w:rsid w:val="006B4989"/>
    <w:rsid w:val="006C5201"/>
    <w:rsid w:val="006D1473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04B0B"/>
    <w:rsid w:val="00715AEA"/>
    <w:rsid w:val="00722C64"/>
    <w:rsid w:val="00724B3B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3AA1"/>
    <w:rsid w:val="007849C7"/>
    <w:rsid w:val="00785C0C"/>
    <w:rsid w:val="00785C55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30F"/>
    <w:rsid w:val="007C0E7F"/>
    <w:rsid w:val="007C1CD9"/>
    <w:rsid w:val="007D02D0"/>
    <w:rsid w:val="007D1022"/>
    <w:rsid w:val="007D1D4B"/>
    <w:rsid w:val="007D30AD"/>
    <w:rsid w:val="007D5A08"/>
    <w:rsid w:val="007E112B"/>
    <w:rsid w:val="007E60DA"/>
    <w:rsid w:val="007F2197"/>
    <w:rsid w:val="007F475D"/>
    <w:rsid w:val="007F4A01"/>
    <w:rsid w:val="007F550D"/>
    <w:rsid w:val="007F7D60"/>
    <w:rsid w:val="007F7DB7"/>
    <w:rsid w:val="007F7F3B"/>
    <w:rsid w:val="00801C53"/>
    <w:rsid w:val="008073F7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5100B"/>
    <w:rsid w:val="00854C18"/>
    <w:rsid w:val="0086430F"/>
    <w:rsid w:val="0087296B"/>
    <w:rsid w:val="00875A96"/>
    <w:rsid w:val="00881AD5"/>
    <w:rsid w:val="00882C66"/>
    <w:rsid w:val="0088507C"/>
    <w:rsid w:val="00886EB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129"/>
    <w:rsid w:val="008D630B"/>
    <w:rsid w:val="008D7641"/>
    <w:rsid w:val="008E2154"/>
    <w:rsid w:val="008E6839"/>
    <w:rsid w:val="008E70B0"/>
    <w:rsid w:val="008E7E14"/>
    <w:rsid w:val="009016DB"/>
    <w:rsid w:val="0090448A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A89"/>
    <w:rsid w:val="00992C3F"/>
    <w:rsid w:val="009942AB"/>
    <w:rsid w:val="009A17E9"/>
    <w:rsid w:val="009A5664"/>
    <w:rsid w:val="009A6E5E"/>
    <w:rsid w:val="009B3468"/>
    <w:rsid w:val="009B532E"/>
    <w:rsid w:val="009B7177"/>
    <w:rsid w:val="009C3801"/>
    <w:rsid w:val="009C55C0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1DAE"/>
    <w:rsid w:val="00A52E84"/>
    <w:rsid w:val="00A55304"/>
    <w:rsid w:val="00A557A3"/>
    <w:rsid w:val="00A67449"/>
    <w:rsid w:val="00A714BA"/>
    <w:rsid w:val="00A71F32"/>
    <w:rsid w:val="00A75203"/>
    <w:rsid w:val="00A77904"/>
    <w:rsid w:val="00A80762"/>
    <w:rsid w:val="00A8117F"/>
    <w:rsid w:val="00A81AA7"/>
    <w:rsid w:val="00A8685E"/>
    <w:rsid w:val="00A931C9"/>
    <w:rsid w:val="00A932B3"/>
    <w:rsid w:val="00AA0EF5"/>
    <w:rsid w:val="00AA41AE"/>
    <w:rsid w:val="00AB2469"/>
    <w:rsid w:val="00AB5641"/>
    <w:rsid w:val="00AC12AE"/>
    <w:rsid w:val="00AC29BB"/>
    <w:rsid w:val="00AC4F57"/>
    <w:rsid w:val="00AC6F7F"/>
    <w:rsid w:val="00AD0A3C"/>
    <w:rsid w:val="00AD1649"/>
    <w:rsid w:val="00AD4C08"/>
    <w:rsid w:val="00AD7FF1"/>
    <w:rsid w:val="00AE290B"/>
    <w:rsid w:val="00AE43DA"/>
    <w:rsid w:val="00AF14DE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61E18"/>
    <w:rsid w:val="00B66CB3"/>
    <w:rsid w:val="00B74DDE"/>
    <w:rsid w:val="00B75910"/>
    <w:rsid w:val="00B7649F"/>
    <w:rsid w:val="00B76DF9"/>
    <w:rsid w:val="00B76EF6"/>
    <w:rsid w:val="00B80A75"/>
    <w:rsid w:val="00B947F3"/>
    <w:rsid w:val="00BA3D45"/>
    <w:rsid w:val="00BA61B9"/>
    <w:rsid w:val="00BA753D"/>
    <w:rsid w:val="00BB14DA"/>
    <w:rsid w:val="00BB4B7C"/>
    <w:rsid w:val="00BB6971"/>
    <w:rsid w:val="00BC0A5A"/>
    <w:rsid w:val="00BC1687"/>
    <w:rsid w:val="00BC2596"/>
    <w:rsid w:val="00BC3816"/>
    <w:rsid w:val="00BD1255"/>
    <w:rsid w:val="00BD211E"/>
    <w:rsid w:val="00BD6115"/>
    <w:rsid w:val="00BD65F6"/>
    <w:rsid w:val="00BE7353"/>
    <w:rsid w:val="00BF1777"/>
    <w:rsid w:val="00BF1805"/>
    <w:rsid w:val="00BF1A92"/>
    <w:rsid w:val="00BF3BA4"/>
    <w:rsid w:val="00C00293"/>
    <w:rsid w:val="00C0085B"/>
    <w:rsid w:val="00C040F7"/>
    <w:rsid w:val="00C04248"/>
    <w:rsid w:val="00C042D9"/>
    <w:rsid w:val="00C04358"/>
    <w:rsid w:val="00C07997"/>
    <w:rsid w:val="00C10F92"/>
    <w:rsid w:val="00C1115C"/>
    <w:rsid w:val="00C12D49"/>
    <w:rsid w:val="00C152D1"/>
    <w:rsid w:val="00C15C67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CE6DD5"/>
    <w:rsid w:val="00D0150F"/>
    <w:rsid w:val="00D058F3"/>
    <w:rsid w:val="00D14A57"/>
    <w:rsid w:val="00D15C93"/>
    <w:rsid w:val="00D20E2B"/>
    <w:rsid w:val="00D243C5"/>
    <w:rsid w:val="00D24A95"/>
    <w:rsid w:val="00D30126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C16A5"/>
    <w:rsid w:val="00DD0AAA"/>
    <w:rsid w:val="00DD2915"/>
    <w:rsid w:val="00DD49E3"/>
    <w:rsid w:val="00DD62D6"/>
    <w:rsid w:val="00DF1579"/>
    <w:rsid w:val="00DF2A3E"/>
    <w:rsid w:val="00DF6632"/>
    <w:rsid w:val="00DF7CC5"/>
    <w:rsid w:val="00DF7ED5"/>
    <w:rsid w:val="00E01C86"/>
    <w:rsid w:val="00E0717C"/>
    <w:rsid w:val="00E1015D"/>
    <w:rsid w:val="00E14B35"/>
    <w:rsid w:val="00E1576B"/>
    <w:rsid w:val="00E15C58"/>
    <w:rsid w:val="00E16CC6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75E3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67ED"/>
    <w:rsid w:val="00EB0433"/>
    <w:rsid w:val="00EB2713"/>
    <w:rsid w:val="00EC006B"/>
    <w:rsid w:val="00EC197F"/>
    <w:rsid w:val="00ED0DEF"/>
    <w:rsid w:val="00ED1C91"/>
    <w:rsid w:val="00ED20B5"/>
    <w:rsid w:val="00EE0813"/>
    <w:rsid w:val="00EE7FF7"/>
    <w:rsid w:val="00EF1D8A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3694C"/>
    <w:rsid w:val="00F3739A"/>
    <w:rsid w:val="00F404FD"/>
    <w:rsid w:val="00F41740"/>
    <w:rsid w:val="00F448C0"/>
    <w:rsid w:val="00F44A46"/>
    <w:rsid w:val="00F47F24"/>
    <w:rsid w:val="00F52342"/>
    <w:rsid w:val="00F55CBC"/>
    <w:rsid w:val="00F571CE"/>
    <w:rsid w:val="00F651E6"/>
    <w:rsid w:val="00F7459B"/>
    <w:rsid w:val="00F75F88"/>
    <w:rsid w:val="00F82FDD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C6716"/>
    <w:rsid w:val="00FD5197"/>
    <w:rsid w:val="00FD6647"/>
    <w:rsid w:val="00FE0D00"/>
    <w:rsid w:val="00FE1740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50</cp:revision>
  <cp:lastPrinted>2019-11-07T07:26:00Z</cp:lastPrinted>
  <dcterms:created xsi:type="dcterms:W3CDTF">2017-05-16T09:36:00Z</dcterms:created>
  <dcterms:modified xsi:type="dcterms:W3CDTF">2020-11-03T09:56:00Z</dcterms:modified>
</cp:coreProperties>
</file>